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C6B8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06665E35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2038D72C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p w14:paraId="3FA36423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B5CD4" w14:paraId="086B4564" w14:textId="77777777">
        <w:tc>
          <w:tcPr>
            <w:tcW w:w="1080" w:type="dxa"/>
            <w:vAlign w:val="center"/>
          </w:tcPr>
          <w:p w14:paraId="7A45728B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484AE9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43001-86/2021-0</w:t>
            </w:r>
            <w:r w:rsidR="00CE52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16EB5C5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401A57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3F31ED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A-55/21 G</w:t>
            </w:r>
            <w:r w:rsidR="00424A5A" w:rsidRPr="00AB5C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B5CD4" w14:paraId="577A3035" w14:textId="77777777">
        <w:tc>
          <w:tcPr>
            <w:tcW w:w="1080" w:type="dxa"/>
            <w:vAlign w:val="center"/>
          </w:tcPr>
          <w:p w14:paraId="1651BD36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D476B7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11.03.2021</w:t>
            </w:r>
          </w:p>
        </w:tc>
        <w:tc>
          <w:tcPr>
            <w:tcW w:w="1080" w:type="dxa"/>
            <w:vAlign w:val="center"/>
          </w:tcPr>
          <w:p w14:paraId="69DB29DD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E1E5E5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03D372A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2431-21-000393/0</w:t>
            </w:r>
          </w:p>
        </w:tc>
      </w:tr>
    </w:tbl>
    <w:p w14:paraId="059834F4" w14:textId="77777777" w:rsidR="00424A5A" w:rsidRPr="00AB5CD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B3423FF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5A55BFAF" w14:textId="77777777" w:rsidR="00556816" w:rsidRPr="00AB5CD4" w:rsidRDefault="00556816">
      <w:pPr>
        <w:rPr>
          <w:rFonts w:ascii="Tahoma" w:hAnsi="Tahoma" w:cs="Tahoma"/>
          <w:sz w:val="20"/>
          <w:szCs w:val="20"/>
        </w:rPr>
      </w:pPr>
    </w:p>
    <w:p w14:paraId="26A77272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00DE390A" w14:textId="77777777" w:rsidR="00E813F4" w:rsidRPr="00AB5CD4" w:rsidRDefault="00E813F4" w:rsidP="00E813F4">
      <w:pPr>
        <w:rPr>
          <w:rFonts w:ascii="Tahoma" w:hAnsi="Tahoma" w:cs="Tahoma"/>
          <w:sz w:val="20"/>
          <w:szCs w:val="20"/>
        </w:rPr>
      </w:pPr>
    </w:p>
    <w:p w14:paraId="683EDBE5" w14:textId="77777777" w:rsidR="00E813F4" w:rsidRPr="00AB5CD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86C0ED" w14:textId="77777777" w:rsidR="00E813F4" w:rsidRPr="00AB5C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2A41625" w14:textId="77777777" w:rsidR="00E813F4" w:rsidRPr="00AB5C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B5CD4" w14:paraId="6C3F39AE" w14:textId="77777777">
        <w:tc>
          <w:tcPr>
            <w:tcW w:w="9288" w:type="dxa"/>
          </w:tcPr>
          <w:p w14:paraId="0BF25F50" w14:textId="77777777" w:rsidR="00E813F4" w:rsidRPr="00AB5CD4" w:rsidRDefault="00AB5C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B5CD4">
              <w:rPr>
                <w:rFonts w:ascii="Tahoma" w:hAnsi="Tahoma" w:cs="Tahoma"/>
                <w:b/>
                <w:szCs w:val="20"/>
              </w:rPr>
              <w:t>Rekonstrukcija odseka ceste R2-421/2506 Ručetna vas - Jugorje, od km 5,600 do km 6,650</w:t>
            </w:r>
          </w:p>
        </w:tc>
      </w:tr>
    </w:tbl>
    <w:p w14:paraId="5094BC33" w14:textId="77777777" w:rsidR="00E813F4" w:rsidRPr="00AB5C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04D142" w14:textId="77777777" w:rsidR="00E813F4" w:rsidRPr="00AB5C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DCBDEC" w14:textId="77777777" w:rsidR="00AB5CD4" w:rsidRPr="00AB5CD4" w:rsidRDefault="00AB5CD4" w:rsidP="00AB5C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B5CD4">
        <w:rPr>
          <w:rFonts w:ascii="Tahoma" w:hAnsi="Tahoma" w:cs="Tahoma"/>
          <w:b/>
          <w:color w:val="333333"/>
          <w:sz w:val="20"/>
          <w:szCs w:val="20"/>
          <w:lang w:eastAsia="sl-SI"/>
        </w:rPr>
        <w:t>JN001344/2021-B01 - A-55/21; datum objave: 09.03.2021</w:t>
      </w:r>
    </w:p>
    <w:p w14:paraId="336EE4C5" w14:textId="77777777" w:rsidR="00E813F4" w:rsidRPr="00AB5CD4" w:rsidRDefault="00AB5CD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B5CD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11.03.2021   07:0</w:t>
      </w:r>
      <w:r w:rsidR="00CE529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404B31D5" w14:textId="77777777" w:rsidR="00E813F4" w:rsidRPr="00AB5C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B5CD4">
        <w:rPr>
          <w:rFonts w:ascii="Tahoma" w:hAnsi="Tahoma" w:cs="Tahoma"/>
          <w:b/>
          <w:szCs w:val="20"/>
        </w:rPr>
        <w:t>Vprašanje:</w:t>
      </w:r>
    </w:p>
    <w:p w14:paraId="1FC3912C" w14:textId="77777777" w:rsidR="00E813F4" w:rsidRPr="00CE5292" w:rsidRDefault="00E813F4" w:rsidP="00AB5C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CA501D4" w14:textId="77777777" w:rsidR="00E813F4" w:rsidRPr="00CE5292" w:rsidRDefault="00CE5292" w:rsidP="00AB5CD4">
      <w:pPr>
        <w:pStyle w:val="BodyText2"/>
        <w:jc w:val="left"/>
        <w:rPr>
          <w:rFonts w:ascii="Tahoma" w:hAnsi="Tahoma" w:cs="Tahoma"/>
          <w:b/>
          <w:szCs w:val="20"/>
        </w:rPr>
      </w:pPr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>Vodovod</w:t>
      </w:r>
      <w:r w:rsidRPr="00CE5292">
        <w:rPr>
          <w:rFonts w:ascii="Tahoma" w:hAnsi="Tahoma" w:cs="Tahoma"/>
          <w:color w:val="333333"/>
          <w:szCs w:val="20"/>
        </w:rPr>
        <w:br/>
      </w:r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>76 112 Zaščita obstoječega vodovoda pri izvedbi del</w:t>
      </w:r>
      <w:r w:rsidRPr="00CE5292">
        <w:rPr>
          <w:rFonts w:ascii="Tahoma" w:hAnsi="Tahoma" w:cs="Tahoma"/>
          <w:color w:val="333333"/>
          <w:szCs w:val="20"/>
        </w:rPr>
        <w:br/>
      </w:r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>140m</w:t>
      </w:r>
      <w:r w:rsidRPr="00CE5292">
        <w:rPr>
          <w:rFonts w:ascii="Tahoma" w:hAnsi="Tahoma" w:cs="Tahoma"/>
          <w:color w:val="333333"/>
          <w:szCs w:val="20"/>
        </w:rPr>
        <w:br/>
      </w:r>
      <w:r w:rsidRPr="00CE5292">
        <w:rPr>
          <w:rFonts w:ascii="Tahoma" w:hAnsi="Tahoma" w:cs="Tahoma"/>
          <w:color w:val="333333"/>
          <w:szCs w:val="20"/>
        </w:rPr>
        <w:br/>
      </w:r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 xml:space="preserve">Prosimo naročnika , da določi način zaščite (kot npr. </w:t>
      </w:r>
      <w:proofErr w:type="spellStart"/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>obetoniranja</w:t>
      </w:r>
      <w:proofErr w:type="spellEnd"/>
      <w:r w:rsidRPr="00CE5292">
        <w:rPr>
          <w:rFonts w:ascii="Tahoma" w:hAnsi="Tahoma" w:cs="Tahoma"/>
          <w:color w:val="333333"/>
          <w:szCs w:val="20"/>
          <w:shd w:val="clear" w:color="auto" w:fill="FFFFFF"/>
        </w:rPr>
        <w:t xml:space="preserve"> )</w:t>
      </w:r>
    </w:p>
    <w:p w14:paraId="5143E85F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353673DB" w14:textId="77777777" w:rsidR="00CE5292" w:rsidRPr="00CE5292" w:rsidRDefault="00CE5292" w:rsidP="00E813F4">
      <w:pPr>
        <w:pStyle w:val="BodyText2"/>
        <w:rPr>
          <w:rFonts w:ascii="Tahoma" w:hAnsi="Tahoma" w:cs="Tahoma"/>
          <w:b/>
          <w:szCs w:val="20"/>
        </w:rPr>
      </w:pPr>
    </w:p>
    <w:p w14:paraId="05076F41" w14:textId="77777777" w:rsidR="00E813F4" w:rsidRPr="00CE529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E5292">
        <w:rPr>
          <w:rFonts w:ascii="Tahoma" w:hAnsi="Tahoma" w:cs="Tahoma"/>
          <w:b/>
          <w:szCs w:val="20"/>
        </w:rPr>
        <w:t>Odgovor:</w:t>
      </w:r>
    </w:p>
    <w:p w14:paraId="0943CA29" w14:textId="77777777" w:rsidR="00E813F4" w:rsidRPr="00CE5292" w:rsidRDefault="00E813F4" w:rsidP="00AB5CD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FCE59F1" w14:textId="73CF91DF" w:rsidR="00CE0958" w:rsidRDefault="00CE0958" w:rsidP="00CE0958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bo spremenil popis del in sicer na zavihku</w:t>
      </w:r>
      <w:r w:rsidRPr="00097A0D">
        <w:t xml:space="preserve"> </w:t>
      </w:r>
      <w:r w:rsidRPr="00097A0D">
        <w:rPr>
          <w:rFonts w:ascii="Tahoma" w:hAnsi="Tahoma" w:cs="Tahoma"/>
          <w:szCs w:val="20"/>
        </w:rPr>
        <w:t>Cesta, vrsta del 7. TUJE STORITVE, 7.</w:t>
      </w:r>
      <w:r>
        <w:rPr>
          <w:rFonts w:ascii="Tahoma" w:hAnsi="Tahoma" w:cs="Tahoma"/>
          <w:szCs w:val="20"/>
        </w:rPr>
        <w:t>6</w:t>
      </w:r>
      <w:r w:rsidRPr="00097A0D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Vodovod:</w:t>
      </w:r>
    </w:p>
    <w:p w14:paraId="08AF4D8E" w14:textId="77777777" w:rsidR="00E813F4" w:rsidRPr="00AB5C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83EFF13" w14:textId="72ECD7BA" w:rsidR="00556816" w:rsidRPr="00CE0958" w:rsidRDefault="00CE0958" w:rsidP="00CE0958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CE0958">
        <w:rPr>
          <w:rFonts w:ascii="Tahoma" w:hAnsi="Tahoma" w:cs="Tahoma"/>
          <w:sz w:val="20"/>
          <w:szCs w:val="20"/>
        </w:rPr>
        <w:t>Se briše postavka (šifra postavke 76 112) Zaščita obstoječega vodovoda pri izvedbi del;</w:t>
      </w:r>
    </w:p>
    <w:p w14:paraId="15DDA418" w14:textId="6864113F" w:rsidR="00CE0958" w:rsidRDefault="00CE0958" w:rsidP="00CE0958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CE0958">
        <w:rPr>
          <w:rFonts w:ascii="Tahoma" w:hAnsi="Tahoma" w:cs="Tahoma"/>
          <w:sz w:val="20"/>
          <w:szCs w:val="20"/>
        </w:rPr>
        <w:t xml:space="preserve">Se doda postavka </w:t>
      </w:r>
      <w:r w:rsidR="000743AD">
        <w:rPr>
          <w:rFonts w:ascii="Tahoma" w:hAnsi="Tahoma" w:cs="Tahoma"/>
          <w:sz w:val="20"/>
          <w:szCs w:val="20"/>
        </w:rPr>
        <w:t xml:space="preserve">Obnova vodovodnega hišnega priključka, izkop in zasip, nova vodovodna cev za priključek, zaščitna cev </w:t>
      </w:r>
      <w:proofErr w:type="spellStart"/>
      <w:r w:rsidR="000743AD">
        <w:rPr>
          <w:rFonts w:ascii="Tahoma" w:hAnsi="Tahoma" w:cs="Tahoma"/>
          <w:sz w:val="20"/>
          <w:szCs w:val="20"/>
        </w:rPr>
        <w:t>pcv</w:t>
      </w:r>
      <w:proofErr w:type="spellEnd"/>
      <w:r w:rsidR="000743AD">
        <w:rPr>
          <w:rFonts w:ascii="Tahoma" w:hAnsi="Tahoma" w:cs="Tahoma"/>
          <w:sz w:val="20"/>
          <w:szCs w:val="20"/>
        </w:rPr>
        <w:t xml:space="preserve"> fi 1</w:t>
      </w:r>
      <w:r w:rsidR="003D081D">
        <w:rPr>
          <w:rFonts w:ascii="Tahoma" w:hAnsi="Tahoma" w:cs="Tahoma"/>
          <w:sz w:val="20"/>
          <w:szCs w:val="20"/>
        </w:rPr>
        <w:t>1</w:t>
      </w:r>
      <w:r w:rsidR="000743AD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="000743AD">
        <w:rPr>
          <w:rFonts w:ascii="Tahoma" w:hAnsi="Tahoma" w:cs="Tahoma"/>
          <w:sz w:val="20"/>
          <w:szCs w:val="20"/>
        </w:rPr>
        <w:t>obbetonrirana</w:t>
      </w:r>
      <w:proofErr w:type="spellEnd"/>
      <w:r w:rsidR="000743AD">
        <w:rPr>
          <w:rFonts w:ascii="Tahoma" w:hAnsi="Tahoma" w:cs="Tahoma"/>
          <w:sz w:val="20"/>
          <w:szCs w:val="20"/>
        </w:rPr>
        <w:t xml:space="preserve"> v dolžini 15m, vsa ostala dela. </w:t>
      </w:r>
      <w:r w:rsidR="000743AD" w:rsidRPr="000743AD">
        <w:rPr>
          <w:rFonts w:ascii="Tahoma" w:hAnsi="Tahoma" w:cs="Tahoma"/>
          <w:sz w:val="20"/>
          <w:szCs w:val="20"/>
        </w:rPr>
        <w:t xml:space="preserve">Enota mere m1, količina </w:t>
      </w:r>
      <w:r w:rsidR="000743AD">
        <w:rPr>
          <w:rFonts w:ascii="Tahoma" w:hAnsi="Tahoma" w:cs="Tahoma"/>
          <w:sz w:val="20"/>
          <w:szCs w:val="20"/>
        </w:rPr>
        <w:t>4</w:t>
      </w:r>
      <w:r w:rsidR="000743AD" w:rsidRPr="000743AD">
        <w:rPr>
          <w:rFonts w:ascii="Tahoma" w:hAnsi="Tahoma" w:cs="Tahoma"/>
          <w:sz w:val="20"/>
          <w:szCs w:val="20"/>
        </w:rPr>
        <w:t>0,00</w:t>
      </w:r>
      <w:r w:rsidR="00707686">
        <w:rPr>
          <w:rFonts w:ascii="Tahoma" w:hAnsi="Tahoma" w:cs="Tahoma"/>
          <w:sz w:val="20"/>
          <w:szCs w:val="20"/>
        </w:rPr>
        <w:t>.</w:t>
      </w:r>
    </w:p>
    <w:p w14:paraId="59FA6A3C" w14:textId="78EE2C69" w:rsidR="00707686" w:rsidRDefault="00707686" w:rsidP="00CE0958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doda postavka Premik obstoječega vodovodnega priključka (nova vodovodna cev, izkop zasip, priklop na obstoječo vodovodno cev). </w:t>
      </w:r>
      <w:r w:rsidRPr="000743AD">
        <w:rPr>
          <w:rFonts w:ascii="Tahoma" w:hAnsi="Tahoma" w:cs="Tahoma"/>
          <w:sz w:val="20"/>
          <w:szCs w:val="20"/>
        </w:rPr>
        <w:t xml:space="preserve">Enota mere m1, količina </w:t>
      </w:r>
      <w:r>
        <w:rPr>
          <w:rFonts w:ascii="Tahoma" w:hAnsi="Tahoma" w:cs="Tahoma"/>
          <w:sz w:val="20"/>
          <w:szCs w:val="20"/>
        </w:rPr>
        <w:t>35</w:t>
      </w:r>
      <w:r w:rsidRPr="000743AD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>.</w:t>
      </w:r>
    </w:p>
    <w:p w14:paraId="642AB57F" w14:textId="2F8D4206" w:rsidR="00707686" w:rsidRDefault="009F07E7" w:rsidP="009F07E7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doda postavka Podaljšanje obstoječe PVC zaščitne cevi vodovoda preko državne ceste premera fi 400. </w:t>
      </w:r>
      <w:bookmarkStart w:id="1" w:name="_Hlk67952690"/>
      <w:r w:rsidRPr="000743AD">
        <w:rPr>
          <w:rFonts w:ascii="Tahoma" w:hAnsi="Tahoma" w:cs="Tahoma"/>
          <w:sz w:val="20"/>
          <w:szCs w:val="20"/>
        </w:rPr>
        <w:t xml:space="preserve">Enota mere m1, količina </w:t>
      </w:r>
      <w:r>
        <w:rPr>
          <w:rFonts w:ascii="Tahoma" w:hAnsi="Tahoma" w:cs="Tahoma"/>
          <w:sz w:val="20"/>
          <w:szCs w:val="20"/>
        </w:rPr>
        <w:t>1</w:t>
      </w:r>
      <w:r w:rsidRPr="009F07E7">
        <w:rPr>
          <w:rFonts w:ascii="Tahoma" w:hAnsi="Tahoma" w:cs="Tahoma"/>
          <w:sz w:val="20"/>
          <w:szCs w:val="20"/>
        </w:rPr>
        <w:t>0,00</w:t>
      </w:r>
      <w:bookmarkEnd w:id="1"/>
      <w:r w:rsidRPr="009F07E7">
        <w:rPr>
          <w:rFonts w:ascii="Tahoma" w:hAnsi="Tahoma" w:cs="Tahoma"/>
          <w:sz w:val="20"/>
          <w:szCs w:val="20"/>
        </w:rPr>
        <w:t>.</w:t>
      </w:r>
    </w:p>
    <w:p w14:paraId="592AB320" w14:textId="03CBFA62" w:rsidR="009F07E7" w:rsidRPr="009F07E7" w:rsidRDefault="009F07E7" w:rsidP="009F07E7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doda postavka Izvedba </w:t>
      </w:r>
      <w:r w:rsidR="003D081D">
        <w:rPr>
          <w:rFonts w:ascii="Tahoma" w:hAnsi="Tahoma" w:cs="Tahoma"/>
          <w:sz w:val="20"/>
          <w:szCs w:val="20"/>
        </w:rPr>
        <w:t xml:space="preserve">dodatne </w:t>
      </w:r>
      <w:r>
        <w:rPr>
          <w:rFonts w:ascii="Tahoma" w:hAnsi="Tahoma" w:cs="Tahoma"/>
          <w:sz w:val="20"/>
          <w:szCs w:val="20"/>
        </w:rPr>
        <w:t xml:space="preserve">zaščitne cevi za </w:t>
      </w:r>
      <w:r w:rsidR="003D081D">
        <w:rPr>
          <w:rFonts w:ascii="Tahoma" w:hAnsi="Tahoma" w:cs="Tahoma"/>
          <w:sz w:val="20"/>
          <w:szCs w:val="20"/>
        </w:rPr>
        <w:t xml:space="preserve">vodovod pri prehodih ceste, izkop, zasip, dobava in polaganje PCV cevi fi 110, </w:t>
      </w:r>
      <w:proofErr w:type="spellStart"/>
      <w:r w:rsidR="003D081D">
        <w:rPr>
          <w:rFonts w:ascii="Tahoma" w:hAnsi="Tahoma" w:cs="Tahoma"/>
          <w:sz w:val="20"/>
          <w:szCs w:val="20"/>
        </w:rPr>
        <w:t>obbetoniranje</w:t>
      </w:r>
      <w:proofErr w:type="spellEnd"/>
      <w:r w:rsidR="003D081D">
        <w:rPr>
          <w:rFonts w:ascii="Tahoma" w:hAnsi="Tahoma" w:cs="Tahoma"/>
          <w:sz w:val="20"/>
          <w:szCs w:val="20"/>
        </w:rPr>
        <w:t xml:space="preserve">. </w:t>
      </w:r>
      <w:r w:rsidR="003D081D" w:rsidRPr="003D081D">
        <w:rPr>
          <w:rFonts w:ascii="Tahoma" w:hAnsi="Tahoma" w:cs="Tahoma"/>
          <w:sz w:val="20"/>
          <w:szCs w:val="20"/>
        </w:rPr>
        <w:t xml:space="preserve">Enota mere m1, količina </w:t>
      </w:r>
      <w:r w:rsidR="003D081D">
        <w:rPr>
          <w:rFonts w:ascii="Tahoma" w:hAnsi="Tahoma" w:cs="Tahoma"/>
          <w:sz w:val="20"/>
          <w:szCs w:val="20"/>
        </w:rPr>
        <w:t>3</w:t>
      </w:r>
      <w:r w:rsidR="003D081D" w:rsidRPr="003D081D">
        <w:rPr>
          <w:rFonts w:ascii="Tahoma" w:hAnsi="Tahoma" w:cs="Tahoma"/>
          <w:sz w:val="20"/>
          <w:szCs w:val="20"/>
        </w:rPr>
        <w:t>0,00</w:t>
      </w:r>
    </w:p>
    <w:p w14:paraId="4E8332EA" w14:textId="34627AFD" w:rsidR="000743AD" w:rsidRDefault="000743AD" w:rsidP="000743AD">
      <w:pPr>
        <w:rPr>
          <w:rFonts w:ascii="Tahoma" w:hAnsi="Tahoma" w:cs="Tahoma"/>
          <w:sz w:val="20"/>
          <w:szCs w:val="20"/>
        </w:rPr>
      </w:pPr>
    </w:p>
    <w:p w14:paraId="5E9A5352" w14:textId="2A80C8AA" w:rsidR="000743AD" w:rsidRDefault="000743AD" w:rsidP="000743AD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kolikor bo pri izvedbi potrebno izvesti druga dela za zaščito vodovoda, kot posledica navodil upravljalca ali nepredvidenih situacij, se bodo le ta obravnavala kot dodatna ali nepredvidena dela in izvedla v skupnem dogovoru z naročnikom, nadzorom, upravljalcem, ter izvajalcem.</w:t>
      </w:r>
    </w:p>
    <w:p w14:paraId="617B575D" w14:textId="77777777" w:rsidR="000743AD" w:rsidRDefault="000743AD" w:rsidP="000743AD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14:paraId="4115062A" w14:textId="77777777" w:rsidR="000743AD" w:rsidRPr="000743AD" w:rsidRDefault="000743AD" w:rsidP="000743AD">
      <w:pPr>
        <w:rPr>
          <w:rFonts w:ascii="Tahoma" w:hAnsi="Tahoma" w:cs="Tahoma"/>
          <w:sz w:val="20"/>
          <w:szCs w:val="20"/>
        </w:rPr>
      </w:pPr>
    </w:p>
    <w:sectPr w:rsidR="000743AD" w:rsidRPr="00074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7CDF" w14:textId="77777777" w:rsidR="003F4F4A" w:rsidRDefault="003F4F4A">
      <w:r>
        <w:separator/>
      </w:r>
    </w:p>
  </w:endnote>
  <w:endnote w:type="continuationSeparator" w:id="0">
    <w:p w14:paraId="7D78C5D3" w14:textId="77777777" w:rsidR="003F4F4A" w:rsidRDefault="003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8B56" w14:textId="77777777" w:rsidR="00AB5CD4" w:rsidRDefault="00AB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EFC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94117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52EFF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CD0A5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1247C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A588286" w14:textId="01F7934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6D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6DEFD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39627F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97C2" w14:textId="77777777" w:rsidR="00E813F4" w:rsidRDefault="00E813F4" w:rsidP="002507C2">
    <w:pPr>
      <w:pStyle w:val="Footer"/>
      <w:ind w:firstLine="540"/>
    </w:pPr>
    <w:r>
      <w:t xml:space="preserve">  </w:t>
    </w:r>
    <w:r w:rsidR="00AB5CD4" w:rsidRPr="00643501">
      <w:rPr>
        <w:noProof/>
        <w:lang w:eastAsia="sl-SI"/>
      </w:rPr>
      <w:drawing>
        <wp:inline distT="0" distB="0" distL="0" distR="0" wp14:anchorId="434D03C9" wp14:editId="7C970BC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643501">
      <w:rPr>
        <w:noProof/>
        <w:lang w:eastAsia="sl-SI"/>
      </w:rPr>
      <w:drawing>
        <wp:inline distT="0" distB="0" distL="0" distR="0" wp14:anchorId="49AD0394" wp14:editId="0D6F168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CF74F9">
      <w:rPr>
        <w:noProof/>
        <w:lang w:eastAsia="sl-SI"/>
      </w:rPr>
      <w:drawing>
        <wp:inline distT="0" distB="0" distL="0" distR="0" wp14:anchorId="79BF7FF2" wp14:editId="429C576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29A6A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7363" w14:textId="77777777" w:rsidR="003F4F4A" w:rsidRDefault="003F4F4A">
      <w:r>
        <w:separator/>
      </w:r>
    </w:p>
  </w:footnote>
  <w:footnote w:type="continuationSeparator" w:id="0">
    <w:p w14:paraId="6AD0A21B" w14:textId="77777777" w:rsidR="003F4F4A" w:rsidRDefault="003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A67D" w14:textId="77777777" w:rsidR="00AB5CD4" w:rsidRDefault="00AB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9D7C" w14:textId="77777777" w:rsidR="00AB5CD4" w:rsidRDefault="00AB5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A894" w14:textId="77777777" w:rsidR="00DB7CDA" w:rsidRDefault="00AB5C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7FCFC7" wp14:editId="4B52D1F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058E"/>
    <w:multiLevelType w:val="hybridMultilevel"/>
    <w:tmpl w:val="3990D8E6"/>
    <w:lvl w:ilvl="0" w:tplc="B9C42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D4"/>
    <w:rsid w:val="000646A9"/>
    <w:rsid w:val="000743AD"/>
    <w:rsid w:val="001836BB"/>
    <w:rsid w:val="00216549"/>
    <w:rsid w:val="002507C2"/>
    <w:rsid w:val="0028048F"/>
    <w:rsid w:val="00290551"/>
    <w:rsid w:val="003133A6"/>
    <w:rsid w:val="003560E2"/>
    <w:rsid w:val="003579C0"/>
    <w:rsid w:val="003D081D"/>
    <w:rsid w:val="003F4F4A"/>
    <w:rsid w:val="00424A5A"/>
    <w:rsid w:val="0044323F"/>
    <w:rsid w:val="00454C38"/>
    <w:rsid w:val="004B34B5"/>
    <w:rsid w:val="00556816"/>
    <w:rsid w:val="00634B0D"/>
    <w:rsid w:val="00637BE6"/>
    <w:rsid w:val="00707686"/>
    <w:rsid w:val="009B1FD9"/>
    <w:rsid w:val="009F07E7"/>
    <w:rsid w:val="00A05C73"/>
    <w:rsid w:val="00A17575"/>
    <w:rsid w:val="00AB5CD4"/>
    <w:rsid w:val="00AD3747"/>
    <w:rsid w:val="00BF2829"/>
    <w:rsid w:val="00CE0958"/>
    <w:rsid w:val="00CE5292"/>
    <w:rsid w:val="00DB7CDA"/>
    <w:rsid w:val="00E51016"/>
    <w:rsid w:val="00E66D5B"/>
    <w:rsid w:val="00E813F4"/>
    <w:rsid w:val="00EA1375"/>
    <w:rsid w:val="00EC6D10"/>
    <w:rsid w:val="00F30A3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4AC43"/>
  <w15:chartTrackingRefBased/>
  <w15:docId w15:val="{3290D129-FB1E-4777-AE9E-FDC8D04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B5C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5CD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CE0958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2021-03-30T07:04:00Z</cp:lastPrinted>
  <dcterms:created xsi:type="dcterms:W3CDTF">2021-03-29T21:25:00Z</dcterms:created>
  <dcterms:modified xsi:type="dcterms:W3CDTF">2021-03-30T07:04:00Z</dcterms:modified>
</cp:coreProperties>
</file>